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6F" w:rsidRPr="007D236A" w:rsidRDefault="00057A97" w:rsidP="00DD25E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57250" cy="857250"/>
            <wp:effectExtent l="0" t="0" r="0" b="0"/>
            <wp:docPr id="1" name="Рисунок 0" descr="северянин-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еверянин-лого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06F">
        <w:rPr>
          <w:rFonts w:ascii="Times New Roman" w:hAnsi="Times New Roman"/>
          <w:b/>
          <w:sz w:val="32"/>
          <w:szCs w:val="32"/>
        </w:rPr>
        <w:t xml:space="preserve">                           ПОЛОЖЕНИЕ</w:t>
      </w:r>
    </w:p>
    <w:p w:rsidR="0091106F" w:rsidRPr="007D236A" w:rsidRDefault="0091106F" w:rsidP="00860590">
      <w:pPr>
        <w:spacing w:after="0"/>
        <w:jc w:val="center"/>
        <w:rPr>
          <w:rFonts w:ascii="Times New Roman" w:hAnsi="Times New Roman"/>
          <w:b/>
        </w:rPr>
      </w:pPr>
      <w:r w:rsidRPr="007D236A">
        <w:rPr>
          <w:rFonts w:ascii="Times New Roman" w:hAnsi="Times New Roman"/>
          <w:b/>
        </w:rPr>
        <w:t>о проведении соревнования</w:t>
      </w:r>
    </w:p>
    <w:p w:rsidR="0091106F" w:rsidRPr="002825A2" w:rsidRDefault="0091106F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86036">
        <w:rPr>
          <w:rFonts w:ascii="Times New Roman" w:hAnsi="Times New Roman"/>
          <w:b/>
          <w:sz w:val="28"/>
          <w:szCs w:val="28"/>
        </w:rPr>
        <w:t>От</w:t>
      </w:r>
      <w:r w:rsidR="0043670C">
        <w:rPr>
          <w:rFonts w:ascii="Times New Roman" w:hAnsi="Times New Roman"/>
          <w:b/>
          <w:sz w:val="28"/>
          <w:szCs w:val="28"/>
        </w:rPr>
        <w:t>крытый К</w:t>
      </w:r>
      <w:r w:rsidR="00B873E7">
        <w:rPr>
          <w:rFonts w:ascii="Times New Roman" w:hAnsi="Times New Roman"/>
          <w:b/>
          <w:sz w:val="28"/>
          <w:szCs w:val="28"/>
        </w:rPr>
        <w:t>убок Ленинградской атомной станции</w:t>
      </w:r>
      <w:r w:rsidRPr="007D236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2825A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057A97">
        <w:rPr>
          <w:rFonts w:ascii="Times New Roman" w:hAnsi="Times New Roman"/>
          <w:sz w:val="24"/>
          <w:szCs w:val="24"/>
        </w:rPr>
        <w:t>Спортинг - компакт (10</w:t>
      </w:r>
      <w:r w:rsidR="00DE4291">
        <w:rPr>
          <w:rFonts w:ascii="Times New Roman" w:hAnsi="Times New Roman"/>
          <w:sz w:val="24"/>
          <w:szCs w:val="24"/>
        </w:rPr>
        <w:t>0</w:t>
      </w:r>
      <w:r w:rsidRPr="002825A2">
        <w:rPr>
          <w:rFonts w:ascii="Times New Roman" w:hAnsi="Times New Roman"/>
          <w:sz w:val="24"/>
          <w:szCs w:val="24"/>
        </w:rPr>
        <w:t xml:space="preserve"> мишеней)</w:t>
      </w:r>
    </w:p>
    <w:p w:rsidR="0091106F" w:rsidRPr="002825A2" w:rsidRDefault="0091106F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="00B873E7">
        <w:rPr>
          <w:rFonts w:ascii="Times New Roman" w:hAnsi="Times New Roman"/>
          <w:sz w:val="24"/>
          <w:szCs w:val="24"/>
        </w:rPr>
        <w:t>1</w:t>
      </w:r>
      <w:r w:rsidR="00A4645E">
        <w:rPr>
          <w:rFonts w:ascii="Times New Roman" w:hAnsi="Times New Roman"/>
          <w:sz w:val="24"/>
          <w:szCs w:val="24"/>
        </w:rPr>
        <w:t>6</w:t>
      </w:r>
      <w:r w:rsidR="00B873E7">
        <w:rPr>
          <w:rFonts w:ascii="Times New Roman" w:hAnsi="Times New Roman"/>
          <w:sz w:val="24"/>
          <w:szCs w:val="24"/>
        </w:rPr>
        <w:t xml:space="preserve"> апреля 202</w:t>
      </w:r>
      <w:r w:rsidR="00A4645E">
        <w:rPr>
          <w:rFonts w:ascii="Times New Roman" w:hAnsi="Times New Roman"/>
          <w:sz w:val="24"/>
          <w:szCs w:val="24"/>
        </w:rPr>
        <w:t>2</w:t>
      </w:r>
      <w:r w:rsidR="00287E4B">
        <w:rPr>
          <w:rFonts w:ascii="Times New Roman" w:hAnsi="Times New Roman"/>
          <w:sz w:val="24"/>
          <w:szCs w:val="24"/>
        </w:rPr>
        <w:t xml:space="preserve"> г.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Место проведения: ПСК «Северянин», Колпино, Вознесенское шоссе</w:t>
      </w:r>
    </w:p>
    <w:p w:rsidR="00E000F4" w:rsidRDefault="0091106F" w:rsidP="00E000F4">
      <w:pPr>
        <w:pStyle w:val="aa"/>
        <w:spacing w:before="0" w:beforeAutospacing="0" w:after="0" w:afterAutospacing="0"/>
        <w:jc w:val="both"/>
        <w:rPr>
          <w:color w:val="000000"/>
        </w:rPr>
      </w:pPr>
      <w:r w:rsidRPr="002825A2">
        <w:t xml:space="preserve">Регистрация: </w:t>
      </w:r>
      <w:r w:rsidR="00E000F4">
        <w:rPr>
          <w:color w:val="000000"/>
        </w:rPr>
        <w:t xml:space="preserve">предварительная по телефону 993-35-50 или  </w:t>
      </w:r>
      <w:r w:rsidR="00E000F4" w:rsidRPr="00D9771C">
        <w:rPr>
          <w:color w:val="000000"/>
          <w:shd w:val="clear" w:color="auto" w:fill="FFFFFF"/>
        </w:rPr>
        <w:t>psk-severyanin@mail.ru</w:t>
      </w:r>
      <w:r w:rsidR="00E000F4">
        <w:rPr>
          <w:color w:val="000000"/>
          <w:shd w:val="clear" w:color="auto" w:fill="FFFFFF"/>
        </w:rPr>
        <w:t xml:space="preserve"> и в день соревнований с 8.30 до 09.45</w:t>
      </w:r>
    </w:p>
    <w:p w:rsidR="0091106F" w:rsidRPr="002825A2" w:rsidRDefault="00E000F4" w:rsidP="00196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соревнований: 09.50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Начало стрельбы: 10:00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1. Цели и задачи.</w:t>
      </w:r>
      <w:r w:rsidRPr="002825A2">
        <w:rPr>
          <w:rFonts w:ascii="Times New Roman" w:hAnsi="Times New Roman"/>
          <w:sz w:val="24"/>
          <w:szCs w:val="24"/>
        </w:rPr>
        <w:t xml:space="preserve"> 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Популяризация и развитие стендовой стрельбы;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Пропаганда стрелковых культурных традиций среди стрелковой общественности;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Повышение спортивного мастерства. 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2.  Организаторы соревнования:</w:t>
      </w:r>
    </w:p>
    <w:p w:rsidR="0091106F" w:rsidRPr="002825A2" w:rsidRDefault="0091106F" w:rsidP="00032B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Петербургск</w:t>
      </w:r>
      <w:r w:rsidR="00336EE1">
        <w:rPr>
          <w:rFonts w:ascii="Times New Roman" w:hAnsi="Times New Roman"/>
          <w:sz w:val="24"/>
          <w:szCs w:val="24"/>
        </w:rPr>
        <w:t xml:space="preserve">ий стрелковый клуб  «Северянин» и  </w:t>
      </w:r>
      <w:r w:rsidR="00B873E7">
        <w:rPr>
          <w:rFonts w:ascii="Times New Roman" w:hAnsi="Times New Roman"/>
          <w:sz w:val="24"/>
          <w:szCs w:val="24"/>
        </w:rPr>
        <w:t>Л</w:t>
      </w:r>
      <w:r w:rsidR="00336EE1">
        <w:rPr>
          <w:rFonts w:ascii="Times New Roman" w:hAnsi="Times New Roman"/>
          <w:sz w:val="24"/>
          <w:szCs w:val="24"/>
        </w:rPr>
        <w:t>енинградская Атомная Станция</w:t>
      </w:r>
    </w:p>
    <w:p w:rsidR="0091106F" w:rsidRPr="002825A2" w:rsidRDefault="0091106F" w:rsidP="00032B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судейскую коллегию;</w:t>
      </w:r>
    </w:p>
    <w:p w:rsidR="0091106F" w:rsidRPr="002825A2" w:rsidRDefault="00B873E7" w:rsidP="0041705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судей – 6</w:t>
      </w:r>
      <w:r w:rsidR="0091106F" w:rsidRPr="002825A2">
        <w:rPr>
          <w:rFonts w:ascii="Times New Roman" w:hAnsi="Times New Roman"/>
          <w:sz w:val="24"/>
          <w:szCs w:val="24"/>
        </w:rPr>
        <w:t xml:space="preserve"> человек.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3.Требования к участникам соревнований и условия их допуска: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К соревнованиям допускаются стрелки всех Российских и зарубежных клубов, а также лица, не имеющие клубной принадлежности.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Для создания равных условий при проведении соревнований спортсмены делятся на категории:</w:t>
      </w:r>
    </w:p>
    <w:p w:rsidR="00287E4B" w:rsidRDefault="00287E4B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873E7">
        <w:rPr>
          <w:rFonts w:ascii="Times New Roman" w:hAnsi="Times New Roman"/>
          <w:sz w:val="24"/>
          <w:szCs w:val="24"/>
        </w:rPr>
        <w:t>А» - МС, МСМК</w:t>
      </w:r>
      <w:r w:rsidR="0091106F" w:rsidRPr="002825A2">
        <w:rPr>
          <w:rFonts w:ascii="Times New Roman" w:hAnsi="Times New Roman"/>
          <w:sz w:val="24"/>
          <w:szCs w:val="24"/>
        </w:rPr>
        <w:t>;</w:t>
      </w:r>
    </w:p>
    <w:p w:rsidR="00287E4B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«В» - КМС, 1 разряд; </w:t>
      </w:r>
    </w:p>
    <w:p w:rsidR="00287E4B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«С» - все остальные</w:t>
      </w:r>
      <w:r w:rsidR="00057A97">
        <w:rPr>
          <w:rFonts w:ascii="Times New Roman" w:hAnsi="Times New Roman"/>
          <w:sz w:val="24"/>
          <w:szCs w:val="24"/>
        </w:rPr>
        <w:t>;</w:t>
      </w:r>
    </w:p>
    <w:p w:rsidR="00287E4B" w:rsidRDefault="00057A97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«Ветераны» </w:t>
      </w:r>
      <w:r w:rsidR="006C5B67">
        <w:rPr>
          <w:rFonts w:ascii="Times New Roman" w:hAnsi="Times New Roman"/>
          <w:sz w:val="24"/>
          <w:szCs w:val="24"/>
        </w:rPr>
        <w:t>-</w:t>
      </w:r>
      <w:r w:rsidR="004131B6">
        <w:rPr>
          <w:rFonts w:ascii="Times New Roman" w:hAnsi="Times New Roman"/>
          <w:sz w:val="24"/>
          <w:szCs w:val="24"/>
        </w:rPr>
        <w:t xml:space="preserve"> </w:t>
      </w:r>
      <w:r w:rsidR="006C5B67">
        <w:rPr>
          <w:rFonts w:ascii="Times New Roman" w:hAnsi="Times New Roman"/>
          <w:sz w:val="24"/>
          <w:szCs w:val="24"/>
        </w:rPr>
        <w:t>стрелки</w:t>
      </w:r>
      <w:r w:rsidR="00AB5488">
        <w:rPr>
          <w:rFonts w:ascii="Times New Roman" w:hAnsi="Times New Roman"/>
          <w:sz w:val="24"/>
          <w:szCs w:val="24"/>
        </w:rPr>
        <w:t xml:space="preserve"> от</w:t>
      </w:r>
      <w:r w:rsidR="006C5B67">
        <w:rPr>
          <w:rFonts w:ascii="Times New Roman" w:hAnsi="Times New Roman"/>
          <w:sz w:val="24"/>
          <w:szCs w:val="24"/>
        </w:rPr>
        <w:t xml:space="preserve"> 55 лет и старше</w:t>
      </w:r>
      <w:r w:rsidR="00AB5488">
        <w:rPr>
          <w:rFonts w:ascii="Times New Roman" w:hAnsi="Times New Roman"/>
          <w:sz w:val="24"/>
          <w:szCs w:val="24"/>
        </w:rPr>
        <w:t>.</w:t>
      </w:r>
    </w:p>
    <w:p w:rsidR="0091106F" w:rsidRDefault="002628F4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873E7" w:rsidRDefault="00B873E7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286E3A" w:rsidRDefault="00286E3A" w:rsidP="00B873E7">
      <w:pPr>
        <w:spacing w:after="0"/>
        <w:rPr>
          <w:rFonts w:ascii="Times New Roman" w:hAnsi="Times New Roman"/>
          <w:sz w:val="24"/>
          <w:szCs w:val="24"/>
        </w:rPr>
      </w:pPr>
    </w:p>
    <w:p w:rsidR="00B873E7" w:rsidRDefault="00B873E7" w:rsidP="00B873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*Стрелки из катего</w:t>
      </w:r>
      <w:r w:rsidR="00873071">
        <w:rPr>
          <w:rFonts w:ascii="Times New Roman" w:hAnsi="Times New Roman"/>
          <w:sz w:val="24"/>
          <w:szCs w:val="24"/>
        </w:rPr>
        <w:t>рий «Суперветераны</w:t>
      </w:r>
      <w:r w:rsidR="00996A09">
        <w:rPr>
          <w:rFonts w:ascii="Times New Roman" w:hAnsi="Times New Roman"/>
          <w:sz w:val="24"/>
          <w:szCs w:val="24"/>
        </w:rPr>
        <w:t>»,</w:t>
      </w:r>
      <w:r w:rsidRPr="002825A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Женщины»</w:t>
      </w:r>
      <w:r w:rsidR="00996A09">
        <w:rPr>
          <w:rFonts w:ascii="Times New Roman" w:hAnsi="Times New Roman"/>
          <w:sz w:val="24"/>
          <w:szCs w:val="24"/>
        </w:rPr>
        <w:t>, «Юниоры»</w:t>
      </w:r>
      <w:r w:rsidR="00AB5488">
        <w:rPr>
          <w:rFonts w:ascii="Times New Roman" w:hAnsi="Times New Roman"/>
          <w:sz w:val="24"/>
          <w:szCs w:val="24"/>
        </w:rPr>
        <w:t xml:space="preserve">, желающие принять участие в соревнованиях </w:t>
      </w:r>
      <w:r>
        <w:rPr>
          <w:rFonts w:ascii="Times New Roman" w:hAnsi="Times New Roman"/>
          <w:sz w:val="24"/>
          <w:szCs w:val="24"/>
        </w:rPr>
        <w:t xml:space="preserve"> могут </w:t>
      </w:r>
      <w:r w:rsidR="00AB5488">
        <w:rPr>
          <w:rFonts w:ascii="Times New Roman" w:hAnsi="Times New Roman"/>
          <w:sz w:val="24"/>
          <w:szCs w:val="24"/>
        </w:rPr>
        <w:t>записы</w:t>
      </w:r>
      <w:r w:rsidR="00590B7C">
        <w:rPr>
          <w:rFonts w:ascii="Times New Roman" w:hAnsi="Times New Roman"/>
          <w:sz w:val="24"/>
          <w:szCs w:val="24"/>
        </w:rPr>
        <w:t>в</w:t>
      </w:r>
      <w:r w:rsidR="00AB5488">
        <w:rPr>
          <w:rFonts w:ascii="Times New Roman" w:hAnsi="Times New Roman"/>
          <w:sz w:val="24"/>
          <w:szCs w:val="24"/>
        </w:rPr>
        <w:t>аться</w:t>
      </w:r>
      <w:r w:rsidR="00590B7C">
        <w:rPr>
          <w:rFonts w:ascii="Times New Roman" w:hAnsi="Times New Roman"/>
          <w:sz w:val="24"/>
          <w:szCs w:val="24"/>
        </w:rPr>
        <w:t xml:space="preserve"> в</w:t>
      </w:r>
      <w:r w:rsidR="00873071">
        <w:rPr>
          <w:rFonts w:ascii="Times New Roman" w:hAnsi="Times New Roman"/>
          <w:sz w:val="24"/>
          <w:szCs w:val="24"/>
        </w:rPr>
        <w:t xml:space="preserve">  категории</w:t>
      </w:r>
      <w:r w:rsidR="000860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</w:t>
      </w:r>
      <w:r w:rsidR="00873071">
        <w:rPr>
          <w:rFonts w:ascii="Times New Roman" w:hAnsi="Times New Roman"/>
          <w:sz w:val="24"/>
          <w:szCs w:val="24"/>
        </w:rPr>
        <w:t>гласно своей</w:t>
      </w:r>
      <w:r w:rsidR="004131B6">
        <w:rPr>
          <w:rFonts w:ascii="Times New Roman" w:hAnsi="Times New Roman"/>
          <w:sz w:val="24"/>
          <w:szCs w:val="24"/>
        </w:rPr>
        <w:t xml:space="preserve"> спортивной</w:t>
      </w:r>
      <w:r w:rsidR="00873071">
        <w:rPr>
          <w:rFonts w:ascii="Times New Roman" w:hAnsi="Times New Roman"/>
          <w:sz w:val="24"/>
          <w:szCs w:val="24"/>
        </w:rPr>
        <w:t xml:space="preserve"> квалификации</w:t>
      </w:r>
      <w:r>
        <w:rPr>
          <w:rFonts w:ascii="Times New Roman" w:hAnsi="Times New Roman"/>
          <w:sz w:val="24"/>
          <w:szCs w:val="24"/>
        </w:rPr>
        <w:t>.</w:t>
      </w:r>
    </w:p>
    <w:p w:rsidR="00B873E7" w:rsidRPr="002825A2" w:rsidRDefault="00B873E7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</w:t>
      </w:r>
    </w:p>
    <w:p w:rsidR="0091106F" w:rsidRPr="002825A2" w:rsidRDefault="0091106F" w:rsidP="00417050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lastRenderedPageBreak/>
        <w:t>4. Заявка на участие.</w:t>
      </w:r>
    </w:p>
    <w:p w:rsidR="0091106F" w:rsidRPr="002825A2" w:rsidRDefault="0091106F" w:rsidP="00417050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4.1. Для допуска к участию в соревнованиях каждый стрелок должен представить в мандатную комиссию: 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Заявку на участие;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Разрешение ОВД на право хранения и ношения оружия и патронов к нему.</w:t>
      </w:r>
    </w:p>
    <w:p w:rsidR="0091106F" w:rsidRPr="002825A2" w:rsidRDefault="0091106F" w:rsidP="00D7371E">
      <w:pPr>
        <w:pStyle w:val="a3"/>
        <w:rPr>
          <w:rFonts w:ascii="Times New Roman" w:hAnsi="Times New Roman"/>
          <w:sz w:val="24"/>
          <w:szCs w:val="24"/>
        </w:rPr>
      </w:pPr>
    </w:p>
    <w:p w:rsidR="0091106F" w:rsidRDefault="0091106F" w:rsidP="00D7371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4.2. Сумма стартового взноса устанавливается в размере:</w:t>
      </w:r>
    </w:p>
    <w:p w:rsidR="00BC2A4B" w:rsidRDefault="00BC2A4B" w:rsidP="00D7371E">
      <w:pPr>
        <w:spacing w:after="0"/>
        <w:rPr>
          <w:rFonts w:ascii="Times New Roman" w:hAnsi="Times New Roman"/>
          <w:sz w:val="24"/>
          <w:szCs w:val="24"/>
        </w:rPr>
      </w:pPr>
    </w:p>
    <w:p w:rsidR="00BC2A4B" w:rsidRDefault="0091106F" w:rsidP="00BC2A4B">
      <w:pPr>
        <w:pStyle w:val="normal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М</w:t>
      </w:r>
      <w:r w:rsidR="002C0B1F">
        <w:rPr>
          <w:rFonts w:ascii="Times New Roman" w:hAnsi="Times New Roman"/>
          <w:sz w:val="24"/>
          <w:szCs w:val="24"/>
        </w:rPr>
        <w:t xml:space="preserve">ужчины </w:t>
      </w:r>
      <w:r w:rsidR="00872607">
        <w:rPr>
          <w:rFonts w:ascii="Times New Roman" w:hAnsi="Times New Roman"/>
          <w:sz w:val="24"/>
          <w:szCs w:val="24"/>
        </w:rPr>
        <w:t xml:space="preserve"> – 30</w:t>
      </w:r>
      <w:r w:rsidR="00500591">
        <w:rPr>
          <w:rFonts w:ascii="Times New Roman" w:hAnsi="Times New Roman"/>
          <w:sz w:val="24"/>
          <w:szCs w:val="24"/>
        </w:rPr>
        <w:t>00 руб</w:t>
      </w:r>
      <w:r w:rsidR="00500591" w:rsidRPr="00BC2A4B">
        <w:rPr>
          <w:rFonts w:ascii="Times New Roman" w:hAnsi="Times New Roman"/>
          <w:b/>
          <w:sz w:val="24"/>
          <w:szCs w:val="24"/>
        </w:rPr>
        <w:t>.</w:t>
      </w:r>
      <w:r w:rsidR="00BC2A4B" w:rsidRPr="00BC2A4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BC2A4B" w:rsidRDefault="00BC2A4B" w:rsidP="00BC2A4B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2A4B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клуба ПСК «С</w:t>
      </w:r>
      <w:r w:rsidR="00872607">
        <w:rPr>
          <w:rFonts w:ascii="Times New Roman" w:eastAsia="Times New Roman" w:hAnsi="Times New Roman" w:cs="Times New Roman"/>
          <w:color w:val="000000"/>
          <w:sz w:val="24"/>
          <w:szCs w:val="24"/>
        </w:rPr>
        <w:t>еверянин» (мужчины</w:t>
      </w:r>
      <w:proofErr w:type="gramStart"/>
      <w:r w:rsidR="00872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872607">
        <w:rPr>
          <w:rFonts w:ascii="Times New Roman" w:eastAsia="Times New Roman" w:hAnsi="Times New Roman" w:cs="Times New Roman"/>
          <w:color w:val="000000"/>
          <w:sz w:val="24"/>
          <w:szCs w:val="24"/>
        </w:rPr>
        <w:t>, В, С) – 25</w:t>
      </w:r>
      <w:r w:rsidRPr="00BC2A4B">
        <w:rPr>
          <w:rFonts w:ascii="Times New Roman" w:eastAsia="Times New Roman" w:hAnsi="Times New Roman" w:cs="Times New Roman"/>
          <w:color w:val="000000"/>
          <w:sz w:val="24"/>
          <w:szCs w:val="24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106F" w:rsidRPr="002825A2" w:rsidRDefault="0091106F" w:rsidP="00D737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0591">
        <w:rPr>
          <w:rFonts w:ascii="Times New Roman" w:hAnsi="Times New Roman"/>
          <w:sz w:val="24"/>
          <w:szCs w:val="24"/>
        </w:rPr>
        <w:t>В</w:t>
      </w:r>
      <w:r w:rsidR="00B3475A">
        <w:rPr>
          <w:rFonts w:ascii="Times New Roman" w:hAnsi="Times New Roman"/>
          <w:sz w:val="24"/>
          <w:szCs w:val="24"/>
        </w:rPr>
        <w:t xml:space="preserve">етераны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726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500</w:t>
      </w:r>
      <w:r w:rsidRPr="002825A2">
        <w:rPr>
          <w:rFonts w:ascii="Times New Roman" w:hAnsi="Times New Roman"/>
          <w:sz w:val="24"/>
          <w:szCs w:val="24"/>
        </w:rPr>
        <w:t xml:space="preserve"> руб.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5. Программа соревнований.</w:t>
      </w:r>
    </w:p>
    <w:p w:rsidR="0091106F" w:rsidRPr="002825A2" w:rsidRDefault="00057A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E4291">
        <w:rPr>
          <w:rFonts w:ascii="Times New Roman" w:hAnsi="Times New Roman"/>
          <w:sz w:val="24"/>
          <w:szCs w:val="24"/>
        </w:rPr>
        <w:t>0</w:t>
      </w:r>
      <w:r w:rsidR="0091106F" w:rsidRPr="002825A2">
        <w:rPr>
          <w:rFonts w:ascii="Times New Roman" w:hAnsi="Times New Roman"/>
          <w:sz w:val="24"/>
          <w:szCs w:val="24"/>
        </w:rPr>
        <w:t xml:space="preserve"> </w:t>
      </w:r>
      <w:r w:rsidR="00534473">
        <w:rPr>
          <w:rFonts w:ascii="Times New Roman" w:hAnsi="Times New Roman"/>
          <w:sz w:val="24"/>
          <w:szCs w:val="24"/>
        </w:rPr>
        <w:t>мишеней</w:t>
      </w:r>
      <w:r w:rsidR="0091106F" w:rsidRPr="002825A2">
        <w:rPr>
          <w:rFonts w:ascii="Times New Roman" w:hAnsi="Times New Roman"/>
          <w:sz w:val="24"/>
          <w:szCs w:val="24"/>
        </w:rPr>
        <w:t>. Стрельба будет производиться на 4-х стрелковых площадках</w:t>
      </w:r>
      <w:proofErr w:type="gramStart"/>
      <w:r w:rsidR="00001F9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01F99">
        <w:rPr>
          <w:rFonts w:ascii="Times New Roman" w:hAnsi="Times New Roman"/>
          <w:sz w:val="24"/>
          <w:szCs w:val="24"/>
        </w:rPr>
        <w:t>по 25 мишеней на каждой</w:t>
      </w:r>
      <w:r w:rsidR="0091106F" w:rsidRPr="002825A2">
        <w:rPr>
          <w:rFonts w:ascii="Times New Roman" w:hAnsi="Times New Roman"/>
          <w:sz w:val="24"/>
          <w:szCs w:val="24"/>
        </w:rPr>
        <w:t>. Программа полетов будет указана на каждом стрелковом месте.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6. Определение победителей.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В каждой категории три лучших участника определяются по наибольшему количеству пораженных мишеней. 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При равенстве результатов - перестрелка. 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7. Награждение победителей.</w:t>
      </w:r>
    </w:p>
    <w:p w:rsidR="0091106F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Победители награждаются</w:t>
      </w:r>
      <w:r w:rsidR="00086036">
        <w:rPr>
          <w:rFonts w:ascii="Times New Roman" w:hAnsi="Times New Roman"/>
          <w:sz w:val="24"/>
          <w:szCs w:val="24"/>
        </w:rPr>
        <w:t xml:space="preserve"> памятными</w:t>
      </w:r>
      <w:r w:rsidR="00A63455">
        <w:rPr>
          <w:rFonts w:ascii="Times New Roman" w:hAnsi="Times New Roman"/>
          <w:sz w:val="24"/>
          <w:szCs w:val="24"/>
        </w:rPr>
        <w:t xml:space="preserve"> медалями, </w:t>
      </w:r>
      <w:r w:rsidR="00086036">
        <w:rPr>
          <w:rFonts w:ascii="Times New Roman" w:hAnsi="Times New Roman"/>
          <w:sz w:val="24"/>
          <w:szCs w:val="24"/>
        </w:rPr>
        <w:t>кубками</w:t>
      </w:r>
      <w:r w:rsidR="00A63455">
        <w:rPr>
          <w:rFonts w:ascii="Times New Roman" w:hAnsi="Times New Roman"/>
          <w:sz w:val="24"/>
          <w:szCs w:val="24"/>
        </w:rPr>
        <w:t xml:space="preserve"> за </w:t>
      </w:r>
      <w:r w:rsidR="00001F99">
        <w:rPr>
          <w:rFonts w:ascii="Times New Roman" w:hAnsi="Times New Roman"/>
          <w:sz w:val="24"/>
          <w:szCs w:val="24"/>
        </w:rPr>
        <w:t>1место</w:t>
      </w:r>
      <w:r w:rsidR="00A63455">
        <w:rPr>
          <w:rFonts w:ascii="Times New Roman" w:hAnsi="Times New Roman"/>
          <w:sz w:val="24"/>
          <w:szCs w:val="24"/>
        </w:rPr>
        <w:t xml:space="preserve"> и</w:t>
      </w:r>
      <w:r w:rsidR="003B2361">
        <w:rPr>
          <w:rFonts w:ascii="Times New Roman" w:hAnsi="Times New Roman"/>
          <w:sz w:val="24"/>
          <w:szCs w:val="24"/>
        </w:rPr>
        <w:t xml:space="preserve"> </w:t>
      </w:r>
      <w:r w:rsidR="00A63455">
        <w:rPr>
          <w:rFonts w:ascii="Times New Roman" w:hAnsi="Times New Roman"/>
          <w:sz w:val="24"/>
          <w:szCs w:val="24"/>
        </w:rPr>
        <w:t>ценными призами от ЛАЭС.</w:t>
      </w:r>
    </w:p>
    <w:p w:rsidR="0058059B" w:rsidRPr="0058059B" w:rsidRDefault="0058059B" w:rsidP="0058059B">
      <w:pPr>
        <w:rPr>
          <w:rFonts w:ascii="Times New Roman" w:hAnsi="Times New Roman"/>
          <w:b/>
          <w:bCs/>
          <w:sz w:val="24"/>
          <w:szCs w:val="24"/>
        </w:rPr>
      </w:pPr>
      <w:r w:rsidRPr="0058059B">
        <w:rPr>
          <w:rFonts w:ascii="Times New Roman" w:hAnsi="Times New Roman"/>
          <w:b/>
          <w:bCs/>
          <w:sz w:val="24"/>
          <w:szCs w:val="24"/>
        </w:rPr>
        <w:t>8. Лотерея.</w:t>
      </w:r>
    </w:p>
    <w:p w:rsidR="0058059B" w:rsidRDefault="0058059B" w:rsidP="0058059B">
      <w:pPr>
        <w:rPr>
          <w:rFonts w:ascii="Times New Roman" w:hAnsi="Times New Roman"/>
          <w:bCs/>
          <w:sz w:val="24"/>
          <w:szCs w:val="24"/>
        </w:rPr>
      </w:pPr>
      <w:r w:rsidRPr="00001F99">
        <w:rPr>
          <w:rFonts w:ascii="Times New Roman" w:hAnsi="Times New Roman"/>
          <w:bCs/>
          <w:sz w:val="24"/>
          <w:szCs w:val="24"/>
        </w:rPr>
        <w:t>По окончании награждения состоится</w:t>
      </w:r>
      <w:r w:rsidR="00001F99" w:rsidRPr="00001F99">
        <w:rPr>
          <w:rFonts w:ascii="Times New Roman" w:hAnsi="Times New Roman"/>
          <w:bCs/>
          <w:sz w:val="24"/>
          <w:szCs w:val="24"/>
        </w:rPr>
        <w:t xml:space="preserve"> праздничная</w:t>
      </w:r>
      <w:r w:rsidRPr="00001F99">
        <w:rPr>
          <w:rFonts w:ascii="Times New Roman" w:hAnsi="Times New Roman"/>
          <w:bCs/>
          <w:sz w:val="24"/>
          <w:szCs w:val="24"/>
        </w:rPr>
        <w:t xml:space="preserve"> лотерея.</w:t>
      </w:r>
    </w:p>
    <w:p w:rsidR="00AF0145" w:rsidRPr="00001F99" w:rsidRDefault="00AF0145" w:rsidP="0058059B">
      <w:pPr>
        <w:rPr>
          <w:rFonts w:ascii="Times New Roman" w:hAnsi="Times New Roman"/>
          <w:sz w:val="24"/>
          <w:szCs w:val="24"/>
        </w:rPr>
      </w:pPr>
    </w:p>
    <w:p w:rsidR="00AF0145" w:rsidRDefault="002606CB" w:rsidP="0074095C">
      <w:r>
        <w:t xml:space="preserve">   </w:t>
      </w:r>
      <w:r w:rsidR="00AF0145">
        <w:rPr>
          <w:noProof/>
          <w:lang w:eastAsia="ru-RU"/>
        </w:rPr>
        <w:drawing>
          <wp:inline distT="0" distB="0" distL="0" distR="0">
            <wp:extent cx="2235689" cy="876300"/>
            <wp:effectExtent l="19050" t="0" r="0" b="0"/>
            <wp:docPr id="3" name="Рисунок 2" descr="тут 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ут ру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7296" cy="87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AF0145">
        <w:t xml:space="preserve">  </w:t>
      </w:r>
      <w:r w:rsidR="00AF0145">
        <w:rPr>
          <w:noProof/>
          <w:lang w:eastAsia="ru-RU"/>
        </w:rPr>
        <w:drawing>
          <wp:inline distT="0" distB="0" distL="0" distR="0">
            <wp:extent cx="3323992" cy="1038225"/>
            <wp:effectExtent l="19050" t="0" r="0" b="0"/>
            <wp:docPr id="4" name="Рисунок 8" descr="C:\Users\северянин\Desktop\Наталья\Наташа\логотип\росатом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верянин\Desktop\Наталья\Наташа\логотип\росатом новы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992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06F" w:rsidRPr="002606CB" w:rsidRDefault="00AF0145" w:rsidP="0074095C">
      <w:r>
        <w:t xml:space="preserve">                                                                   </w:t>
      </w:r>
      <w:r w:rsidR="002606CB">
        <w:t xml:space="preserve">                                                                          </w:t>
      </w:r>
    </w:p>
    <w:sectPr w:rsidR="0091106F" w:rsidRPr="002606CB" w:rsidSect="0037618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B37" w:rsidRDefault="00B06B37" w:rsidP="004A5DCC">
      <w:pPr>
        <w:spacing w:after="0" w:line="240" w:lineRule="auto"/>
      </w:pPr>
      <w:r>
        <w:separator/>
      </w:r>
    </w:p>
  </w:endnote>
  <w:endnote w:type="continuationSeparator" w:id="0">
    <w:p w:rsidR="00B06B37" w:rsidRDefault="00B06B37" w:rsidP="004A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B37" w:rsidRDefault="00B06B37" w:rsidP="004A5DCC">
      <w:pPr>
        <w:spacing w:after="0" w:line="240" w:lineRule="auto"/>
      </w:pPr>
      <w:r>
        <w:separator/>
      </w:r>
    </w:p>
  </w:footnote>
  <w:footnote w:type="continuationSeparator" w:id="0">
    <w:p w:rsidR="00B06B37" w:rsidRDefault="00B06B37" w:rsidP="004A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6F" w:rsidRDefault="0091106F" w:rsidP="004A5DC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4D5"/>
    <w:multiLevelType w:val="hybridMultilevel"/>
    <w:tmpl w:val="C226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224B"/>
    <w:multiLevelType w:val="hybridMultilevel"/>
    <w:tmpl w:val="B6AA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7036"/>
    <w:multiLevelType w:val="hybridMultilevel"/>
    <w:tmpl w:val="5078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931D2"/>
    <w:multiLevelType w:val="hybridMultilevel"/>
    <w:tmpl w:val="E504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B5C"/>
    <w:rsid w:val="00001F99"/>
    <w:rsid w:val="00012DAB"/>
    <w:rsid w:val="00032BFA"/>
    <w:rsid w:val="00057A97"/>
    <w:rsid w:val="00061E16"/>
    <w:rsid w:val="00086036"/>
    <w:rsid w:val="0009223E"/>
    <w:rsid w:val="0014679F"/>
    <w:rsid w:val="00174AC0"/>
    <w:rsid w:val="001965DB"/>
    <w:rsid w:val="00221B5C"/>
    <w:rsid w:val="002403F8"/>
    <w:rsid w:val="002606CB"/>
    <w:rsid w:val="002628F4"/>
    <w:rsid w:val="002825A2"/>
    <w:rsid w:val="00286E3A"/>
    <w:rsid w:val="00287E4B"/>
    <w:rsid w:val="0029535E"/>
    <w:rsid w:val="002A18E3"/>
    <w:rsid w:val="002C0B1F"/>
    <w:rsid w:val="002E0C60"/>
    <w:rsid w:val="00303285"/>
    <w:rsid w:val="00311C48"/>
    <w:rsid w:val="00314D6C"/>
    <w:rsid w:val="00336EE1"/>
    <w:rsid w:val="00363A9C"/>
    <w:rsid w:val="00376183"/>
    <w:rsid w:val="003A46AE"/>
    <w:rsid w:val="003B2361"/>
    <w:rsid w:val="003C0C2A"/>
    <w:rsid w:val="003D2992"/>
    <w:rsid w:val="003E767E"/>
    <w:rsid w:val="00405FE1"/>
    <w:rsid w:val="00410CDD"/>
    <w:rsid w:val="004131B6"/>
    <w:rsid w:val="00417050"/>
    <w:rsid w:val="0043670C"/>
    <w:rsid w:val="004938CD"/>
    <w:rsid w:val="00494352"/>
    <w:rsid w:val="004A1F26"/>
    <w:rsid w:val="004A5DCC"/>
    <w:rsid w:val="00500591"/>
    <w:rsid w:val="00534473"/>
    <w:rsid w:val="0058059B"/>
    <w:rsid w:val="00581509"/>
    <w:rsid w:val="00590B7C"/>
    <w:rsid w:val="005C6508"/>
    <w:rsid w:val="005F71FA"/>
    <w:rsid w:val="0060104F"/>
    <w:rsid w:val="00603F2F"/>
    <w:rsid w:val="00671E09"/>
    <w:rsid w:val="006C5B67"/>
    <w:rsid w:val="006E713E"/>
    <w:rsid w:val="0074095C"/>
    <w:rsid w:val="007843C7"/>
    <w:rsid w:val="007B32E8"/>
    <w:rsid w:val="007D236A"/>
    <w:rsid w:val="007F432E"/>
    <w:rsid w:val="00803A9B"/>
    <w:rsid w:val="0083372C"/>
    <w:rsid w:val="0084184B"/>
    <w:rsid w:val="00846CBF"/>
    <w:rsid w:val="00860590"/>
    <w:rsid w:val="00872607"/>
    <w:rsid w:val="00873071"/>
    <w:rsid w:val="00894372"/>
    <w:rsid w:val="008F39E2"/>
    <w:rsid w:val="0091106F"/>
    <w:rsid w:val="00911088"/>
    <w:rsid w:val="00944E2B"/>
    <w:rsid w:val="00993C6B"/>
    <w:rsid w:val="00994AD7"/>
    <w:rsid w:val="00996A09"/>
    <w:rsid w:val="00A07272"/>
    <w:rsid w:val="00A3221B"/>
    <w:rsid w:val="00A4645E"/>
    <w:rsid w:val="00A57475"/>
    <w:rsid w:val="00A63455"/>
    <w:rsid w:val="00A67F6E"/>
    <w:rsid w:val="00A70985"/>
    <w:rsid w:val="00AB529B"/>
    <w:rsid w:val="00AB5488"/>
    <w:rsid w:val="00AF0145"/>
    <w:rsid w:val="00B06B37"/>
    <w:rsid w:val="00B3475A"/>
    <w:rsid w:val="00B414FA"/>
    <w:rsid w:val="00B73E4D"/>
    <w:rsid w:val="00B873E7"/>
    <w:rsid w:val="00BB132C"/>
    <w:rsid w:val="00BC2A4B"/>
    <w:rsid w:val="00BD6A8A"/>
    <w:rsid w:val="00BF2119"/>
    <w:rsid w:val="00C04AA3"/>
    <w:rsid w:val="00C15799"/>
    <w:rsid w:val="00C23589"/>
    <w:rsid w:val="00C32404"/>
    <w:rsid w:val="00C76EDA"/>
    <w:rsid w:val="00C90CCC"/>
    <w:rsid w:val="00CA0236"/>
    <w:rsid w:val="00CB203F"/>
    <w:rsid w:val="00CC11CF"/>
    <w:rsid w:val="00D03BB1"/>
    <w:rsid w:val="00D7371E"/>
    <w:rsid w:val="00DD25EF"/>
    <w:rsid w:val="00DE4291"/>
    <w:rsid w:val="00E000F4"/>
    <w:rsid w:val="00E522D4"/>
    <w:rsid w:val="00EB20FB"/>
    <w:rsid w:val="00EF2BC3"/>
    <w:rsid w:val="00F10F13"/>
    <w:rsid w:val="00F211FD"/>
    <w:rsid w:val="00F408CF"/>
    <w:rsid w:val="00F54263"/>
    <w:rsid w:val="00FA0029"/>
    <w:rsid w:val="00FA1F5C"/>
    <w:rsid w:val="00FC05E2"/>
    <w:rsid w:val="00FD43E5"/>
    <w:rsid w:val="00FD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2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3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22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A5DC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5DCC"/>
    <w:rPr>
      <w:rFonts w:cs="Times New Roman"/>
    </w:rPr>
  </w:style>
  <w:style w:type="paragraph" w:customStyle="1" w:styleId="normal">
    <w:name w:val="normal"/>
    <w:uiPriority w:val="99"/>
    <w:rsid w:val="00BC2A4B"/>
    <w:pPr>
      <w:spacing w:after="200" w:line="276" w:lineRule="auto"/>
    </w:pPr>
    <w:rPr>
      <w:rFonts w:cs="Calibri"/>
      <w:sz w:val="22"/>
      <w:szCs w:val="22"/>
    </w:rPr>
  </w:style>
  <w:style w:type="paragraph" w:customStyle="1" w:styleId="Default">
    <w:name w:val="Default"/>
    <w:rsid w:val="007409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rmal (Web)"/>
    <w:basedOn w:val="a"/>
    <w:rsid w:val="00E00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77;&#1074;&#1077;&#1088;&#1103;&#1085;&#1080;&#1085;\Desktop\&#1053;&#1072;&#1090;&#1072;&#1083;&#1100;&#1103;\&#1053;&#1072;&#1090;&#1072;&#1096;&#1072;\&#1089;&#1086;&#1088;&#1077;&#1074;&#1085;&#1086;&#1074;&#1072;&#1085;&#1080;&#1103;\&#1087;&#1086;&#1083;&#1086;&#1078;&#1077;&#1085;&#1080;&#1103;\10%20&#1085;&#1086;&#1103;&#1073;&#1088;&#1103;%202019%20&#1042;&#1077;&#1089;&#1077;&#1085;&#1085;&#1080;&#1081;%20&#1090;&#1091;&#1088;&#1085;&#1080;&#1088;%20&#1055;&#1057;&#1050;%20&#1057;&#1077;&#1074;&#1077;&#1088;&#1103;&#1085;&#1080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 ноября 2019 Весенний турнир ПСК Северянин</Template>
  <TotalTime>315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северянин</dc:creator>
  <cp:lastModifiedBy>северянин</cp:lastModifiedBy>
  <cp:revision>42</cp:revision>
  <cp:lastPrinted>2022-04-06T07:27:00Z</cp:lastPrinted>
  <dcterms:created xsi:type="dcterms:W3CDTF">2019-11-06T07:54:00Z</dcterms:created>
  <dcterms:modified xsi:type="dcterms:W3CDTF">2022-04-07T07:06:00Z</dcterms:modified>
</cp:coreProperties>
</file>